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4D" w:rsidRPr="00DF6E91" w:rsidRDefault="002E064D">
      <w:pPr>
        <w:jc w:val="center"/>
        <w:rPr>
          <w:b/>
          <w:i/>
          <w:sz w:val="52"/>
          <w:szCs w:val="52"/>
        </w:rPr>
      </w:pPr>
      <w:r w:rsidRPr="00DF6E91">
        <w:rPr>
          <w:b/>
          <w:i/>
          <w:sz w:val="52"/>
          <w:szCs w:val="52"/>
        </w:rPr>
        <w:t>Sbor dobrovolných hasičů</w:t>
      </w:r>
    </w:p>
    <w:p w:rsidR="002E064D" w:rsidRPr="00DF6E91" w:rsidRDefault="002E064D">
      <w:pPr>
        <w:jc w:val="center"/>
        <w:rPr>
          <w:sz w:val="52"/>
          <w:szCs w:val="52"/>
        </w:rPr>
      </w:pPr>
      <w:r w:rsidRPr="00DF6E91">
        <w:rPr>
          <w:b/>
          <w:i/>
          <w:sz w:val="52"/>
          <w:szCs w:val="52"/>
        </w:rPr>
        <w:t>v Petřvaldě</w:t>
      </w:r>
    </w:p>
    <w:p w:rsidR="002E064D" w:rsidRDefault="002E064D">
      <w:pPr>
        <w:jc w:val="center"/>
        <w:rPr>
          <w:b/>
          <w:sz w:val="32"/>
        </w:rPr>
      </w:pPr>
      <w:r>
        <w:rPr>
          <w:b/>
          <w:sz w:val="32"/>
        </w:rPr>
        <w:t>pořádá</w:t>
      </w:r>
    </w:p>
    <w:p w:rsidR="002E064D" w:rsidRPr="00EF6351" w:rsidRDefault="002E064D" w:rsidP="00A260B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</w:t>
      </w:r>
      <w:r w:rsidRPr="00EF6351">
        <w:rPr>
          <w:b/>
          <w:sz w:val="48"/>
          <w:szCs w:val="48"/>
          <w:u w:val="single"/>
        </w:rPr>
        <w:t>I. ročník soutěže mladých hasičů</w:t>
      </w:r>
    </w:p>
    <w:p w:rsidR="002E064D" w:rsidRPr="00EF6351" w:rsidRDefault="002E064D" w:rsidP="00A260B7">
      <w:pPr>
        <w:jc w:val="center"/>
        <w:rPr>
          <w:b/>
          <w:sz w:val="48"/>
          <w:szCs w:val="48"/>
          <w:u w:val="single"/>
        </w:rPr>
      </w:pPr>
      <w:r w:rsidRPr="00EF6351">
        <w:rPr>
          <w:b/>
          <w:sz w:val="48"/>
          <w:szCs w:val="48"/>
          <w:u w:val="single"/>
        </w:rPr>
        <w:t>o pohár starosty SDH Petřvald</w:t>
      </w:r>
    </w:p>
    <w:p w:rsidR="002E064D" w:rsidRDefault="002E064D" w:rsidP="00A260B7">
      <w:pPr>
        <w:rPr>
          <w:b/>
          <w:sz w:val="48"/>
          <w:szCs w:val="48"/>
        </w:rPr>
      </w:pPr>
      <w:r>
        <w:rPr>
          <w:b/>
          <w:sz w:val="36"/>
        </w:rPr>
        <w:t>Termín konání: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40"/>
        </w:rPr>
        <w:t>sobota 07.09.2013 v 09:00 hodin</w:t>
      </w:r>
    </w:p>
    <w:p w:rsidR="002E064D" w:rsidRDefault="002E064D" w:rsidP="00A260B7">
      <w:pPr>
        <w:rPr>
          <w:sz w:val="28"/>
        </w:rPr>
      </w:pPr>
      <w:r>
        <w:rPr>
          <w:b/>
          <w:sz w:val="40"/>
        </w:rPr>
        <w:t>Disciplína: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požární útok</w:t>
      </w:r>
    </w:p>
    <w:p w:rsidR="002E064D" w:rsidRDefault="002E064D" w:rsidP="00A260B7">
      <w:pPr>
        <w:rPr>
          <w:sz w:val="28"/>
        </w:rPr>
      </w:pPr>
      <w:r>
        <w:rPr>
          <w:b/>
          <w:sz w:val="40"/>
        </w:rPr>
        <w:t>Presentace: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od 8.00 hod podle příjezdu družstev</w:t>
      </w:r>
    </w:p>
    <w:p w:rsidR="002E064D" w:rsidRDefault="002E064D" w:rsidP="00A260B7">
      <w:pPr>
        <w:rPr>
          <w:sz w:val="28"/>
        </w:rPr>
      </w:pPr>
      <w:r>
        <w:rPr>
          <w:b/>
          <w:sz w:val="40"/>
        </w:rPr>
        <w:t>Místo konání: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areál „U staré řiky“(pod hasičárnou)</w:t>
      </w:r>
    </w:p>
    <w:p w:rsidR="002E064D" w:rsidRDefault="002E064D" w:rsidP="00A260B7">
      <w:pPr>
        <w:rPr>
          <w:sz w:val="28"/>
        </w:rPr>
      </w:pPr>
      <w:r>
        <w:rPr>
          <w:b/>
          <w:sz w:val="40"/>
        </w:rPr>
        <w:t>Kategorie:</w:t>
      </w:r>
      <w:r>
        <w:rPr>
          <w:b/>
          <w:sz w:val="40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mini, mladší a starší žáci</w:t>
      </w:r>
    </w:p>
    <w:p w:rsidR="002E064D" w:rsidRPr="00DF6E91" w:rsidRDefault="002E064D" w:rsidP="00A260B7">
      <w:pPr>
        <w:rPr>
          <w:sz w:val="28"/>
          <w:szCs w:val="28"/>
        </w:rPr>
      </w:pPr>
      <w:r>
        <w:rPr>
          <w:b/>
          <w:sz w:val="40"/>
        </w:rPr>
        <w:t>Technické podmínky:</w:t>
      </w:r>
      <w:r>
        <w:rPr>
          <w:b/>
          <w:sz w:val="40"/>
        </w:rPr>
        <w:tab/>
      </w:r>
      <w:r>
        <w:rPr>
          <w:sz w:val="28"/>
          <w:szCs w:val="28"/>
        </w:rPr>
        <w:t>dle pravidel MSL MH 2012</w:t>
      </w:r>
    </w:p>
    <w:p w:rsidR="002E064D" w:rsidRPr="00DF6E91" w:rsidRDefault="002E064D" w:rsidP="00A260B7">
      <w:pPr>
        <w:rPr>
          <w:sz w:val="28"/>
          <w:szCs w:val="28"/>
        </w:rPr>
      </w:pPr>
      <w:r w:rsidRPr="00DF6E91">
        <w:rPr>
          <w:b/>
          <w:sz w:val="40"/>
          <w:szCs w:val="40"/>
        </w:rPr>
        <w:t>Ceny: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všechny kategorie poháry + věcné ceny</w:t>
      </w:r>
    </w:p>
    <w:p w:rsidR="002E064D" w:rsidRDefault="002E064D">
      <w:pPr>
        <w:jc w:val="center"/>
        <w:rPr>
          <w:b/>
          <w:sz w:val="32"/>
        </w:rPr>
      </w:pPr>
    </w:p>
    <w:p w:rsidR="002E064D" w:rsidRPr="00DF6E91" w:rsidRDefault="002E064D">
      <w:pPr>
        <w:jc w:val="center"/>
        <w:rPr>
          <w:b/>
          <w:sz w:val="52"/>
          <w:szCs w:val="52"/>
        </w:rPr>
      </w:pPr>
      <w:r w:rsidRPr="00DF6E91">
        <w:rPr>
          <w:b/>
          <w:sz w:val="52"/>
          <w:szCs w:val="52"/>
        </w:rPr>
        <w:t>XXXI</w:t>
      </w:r>
      <w:r>
        <w:rPr>
          <w:b/>
          <w:sz w:val="52"/>
          <w:szCs w:val="52"/>
        </w:rPr>
        <w:t>I</w:t>
      </w:r>
      <w:r w:rsidRPr="00DF6E91">
        <w:rPr>
          <w:b/>
          <w:sz w:val="52"/>
          <w:szCs w:val="52"/>
        </w:rPr>
        <w:t>I. ročník</w:t>
      </w:r>
    </w:p>
    <w:p w:rsidR="002E064D" w:rsidRPr="00DF6E91" w:rsidRDefault="002E064D">
      <w:pPr>
        <w:jc w:val="center"/>
        <w:rPr>
          <w:rFonts w:ascii="AT*Memorandum" w:hAnsi="AT*Memorandum"/>
          <w:b/>
          <w:sz w:val="52"/>
          <w:szCs w:val="52"/>
          <w:u w:val="single"/>
        </w:rPr>
      </w:pPr>
      <w:r w:rsidRPr="00DF6E91">
        <w:rPr>
          <w:rFonts w:ascii="AT*Memorandum" w:hAnsi="AT*Memorandum"/>
          <w:b/>
          <w:sz w:val="52"/>
          <w:szCs w:val="52"/>
          <w:u w:val="single"/>
        </w:rPr>
        <w:t>Memoriálu Františka Poláška</w:t>
      </w:r>
    </w:p>
    <w:p w:rsidR="002E064D" w:rsidRDefault="002E064D">
      <w:pPr>
        <w:rPr>
          <w:b/>
          <w:sz w:val="40"/>
        </w:rPr>
      </w:pPr>
      <w:r>
        <w:rPr>
          <w:b/>
          <w:sz w:val="36"/>
        </w:rPr>
        <w:t>Termín konání: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b/>
          <w:sz w:val="40"/>
        </w:rPr>
        <w:t>sobota 07.09.2013 v 15.00 hodin</w:t>
      </w:r>
    </w:p>
    <w:p w:rsidR="002E064D" w:rsidRDefault="002E064D">
      <w:pPr>
        <w:rPr>
          <w:sz w:val="28"/>
        </w:rPr>
      </w:pPr>
      <w:r>
        <w:rPr>
          <w:b/>
          <w:sz w:val="40"/>
        </w:rPr>
        <w:t>Disciplína: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sz w:val="28"/>
        </w:rPr>
        <w:t xml:space="preserve"> požární útok</w:t>
      </w:r>
    </w:p>
    <w:p w:rsidR="002E064D" w:rsidRDefault="002E064D">
      <w:pPr>
        <w:rPr>
          <w:sz w:val="28"/>
        </w:rPr>
      </w:pPr>
      <w:r>
        <w:rPr>
          <w:b/>
          <w:sz w:val="40"/>
        </w:rPr>
        <w:t>Presentace: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od 14.00 hod podle příjezdu družstev</w:t>
      </w:r>
    </w:p>
    <w:p w:rsidR="002E064D" w:rsidRDefault="002E064D">
      <w:pPr>
        <w:rPr>
          <w:sz w:val="28"/>
        </w:rPr>
      </w:pPr>
      <w:r>
        <w:rPr>
          <w:b/>
          <w:sz w:val="40"/>
        </w:rPr>
        <w:t>Místo konání:</w:t>
      </w:r>
      <w:r>
        <w:rPr>
          <w:sz w:val="28"/>
        </w:rPr>
        <w:t xml:space="preserve"> </w:t>
      </w:r>
      <w:r>
        <w:rPr>
          <w:sz w:val="28"/>
        </w:rPr>
        <w:tab/>
        <w:t>areál „U staré řiky“(pod hasičárnou)</w:t>
      </w:r>
    </w:p>
    <w:p w:rsidR="002E064D" w:rsidRDefault="002E064D">
      <w:pPr>
        <w:rPr>
          <w:sz w:val="28"/>
        </w:rPr>
      </w:pPr>
      <w:r>
        <w:rPr>
          <w:b/>
          <w:sz w:val="40"/>
        </w:rPr>
        <w:t>Kategorie:</w:t>
      </w:r>
      <w:r>
        <w:rPr>
          <w:b/>
          <w:sz w:val="40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>muži</w:t>
      </w:r>
    </w:p>
    <w:p w:rsidR="002E064D" w:rsidRDefault="002E064D">
      <w:pPr>
        <w:rPr>
          <w:sz w:val="28"/>
        </w:rPr>
      </w:pPr>
      <w:r>
        <w:rPr>
          <w:b/>
          <w:sz w:val="40"/>
        </w:rPr>
        <w:t>Technické podmínky:</w:t>
      </w:r>
      <w:r>
        <w:rPr>
          <w:sz w:val="40"/>
        </w:rPr>
        <w:t xml:space="preserve"> </w:t>
      </w:r>
      <w:r>
        <w:rPr>
          <w:sz w:val="40"/>
        </w:rPr>
        <w:tab/>
      </w:r>
      <w:r>
        <w:rPr>
          <w:sz w:val="28"/>
        </w:rPr>
        <w:t>- směrnice podle pravidel MSL</w:t>
      </w:r>
    </w:p>
    <w:p w:rsidR="002E064D" w:rsidRDefault="002E06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- družstvo startuje na vlastní nebezpečí</w:t>
      </w:r>
    </w:p>
    <w:p w:rsidR="002E064D" w:rsidRDefault="002E064D">
      <w:pPr>
        <w:rPr>
          <w:sz w:val="28"/>
        </w:rPr>
      </w:pPr>
      <w:r>
        <w:rPr>
          <w:b/>
          <w:sz w:val="40"/>
        </w:rPr>
        <w:t>Startovné:</w:t>
      </w:r>
      <w:r>
        <w:rPr>
          <w:b/>
          <w:sz w:val="40"/>
        </w:rPr>
        <w:tab/>
      </w:r>
      <w:r>
        <w:rPr>
          <w:sz w:val="28"/>
        </w:rPr>
        <w:t>100,- Kč za jedno družstvo</w:t>
      </w:r>
    </w:p>
    <w:p w:rsidR="002E064D" w:rsidRDefault="002E064D">
      <w:pPr>
        <w:rPr>
          <w:sz w:val="28"/>
        </w:rPr>
      </w:pPr>
      <w:r>
        <w:rPr>
          <w:b/>
          <w:sz w:val="40"/>
        </w:rPr>
        <w:t>Ceny:</w:t>
      </w:r>
      <w:r>
        <w:rPr>
          <w:b/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1. místo -  putovní pohár a finanční prémie  </w:t>
      </w:r>
      <w:r w:rsidRPr="00D537C0">
        <w:rPr>
          <w:b/>
          <w:sz w:val="52"/>
          <w:szCs w:val="52"/>
        </w:rPr>
        <w:t>2.</w:t>
      </w:r>
      <w:r>
        <w:rPr>
          <w:b/>
          <w:sz w:val="44"/>
        </w:rPr>
        <w:t>000</w:t>
      </w:r>
      <w:r>
        <w:rPr>
          <w:b/>
          <w:sz w:val="48"/>
        </w:rPr>
        <w:t>,-</w:t>
      </w:r>
    </w:p>
    <w:p w:rsidR="002E064D" w:rsidRDefault="002E064D">
      <w:pPr>
        <w:rPr>
          <w:sz w:val="28"/>
        </w:rPr>
      </w:pP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>2. místo - 1.000,- + věcná cena</w:t>
      </w:r>
    </w:p>
    <w:p w:rsidR="002E064D" w:rsidRDefault="002E064D">
      <w:pPr>
        <w:ind w:left="2124" w:firstLine="6"/>
        <w:rPr>
          <w:sz w:val="28"/>
        </w:rPr>
      </w:pPr>
      <w:r>
        <w:rPr>
          <w:sz w:val="28"/>
        </w:rPr>
        <w:t>3. místo - 500,-   + věcná cena</w:t>
      </w:r>
    </w:p>
    <w:p w:rsidR="002E064D" w:rsidRDefault="002E064D">
      <w:pPr>
        <w:ind w:left="2124" w:firstLine="6"/>
        <w:rPr>
          <w:sz w:val="28"/>
        </w:rPr>
      </w:pPr>
      <w:r>
        <w:rPr>
          <w:sz w:val="28"/>
        </w:rPr>
        <w:t xml:space="preserve">4. - 10. místo - věcné ceny                                                                                     </w:t>
      </w:r>
    </w:p>
    <w:p w:rsidR="002E064D" w:rsidRPr="00F43F0A" w:rsidRDefault="002E064D">
      <w:pPr>
        <w:rPr>
          <w:sz w:val="32"/>
          <w:szCs w:val="32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2E064D" w:rsidRDefault="002E064D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2E064D" w:rsidRDefault="002E064D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84pt" fillcolor="window">
            <v:imagedata r:id="rId4" o:title=""/>
          </v:shape>
        </w:pict>
      </w:r>
    </w:p>
    <w:p w:rsidR="002E064D" w:rsidRDefault="002E064D">
      <w:pPr>
        <w:rPr>
          <w:sz w:val="28"/>
        </w:rPr>
      </w:pPr>
      <w:r>
        <w:rPr>
          <w:sz w:val="28"/>
        </w:rPr>
        <w:t>Šíp Lubomír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Pexa Zdeněk         </w:t>
      </w:r>
    </w:p>
    <w:p w:rsidR="002E064D" w:rsidRDefault="002E064D">
      <w:pPr>
        <w:rPr>
          <w:sz w:val="32"/>
        </w:rPr>
      </w:pPr>
      <w:r>
        <w:rPr>
          <w:sz w:val="28"/>
        </w:rPr>
        <w:t>velitel SDH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starosta </w:t>
      </w:r>
      <w:r>
        <w:rPr>
          <w:sz w:val="32"/>
        </w:rPr>
        <w:t>SDH</w:t>
      </w:r>
    </w:p>
    <w:p w:rsidR="002E064D" w:rsidRPr="00031D32" w:rsidRDefault="002E064D">
      <w:pPr>
        <w:rPr>
          <w:sz w:val="24"/>
          <w:szCs w:val="24"/>
        </w:rPr>
      </w:pPr>
      <w:r>
        <w:rPr>
          <w:sz w:val="24"/>
          <w:szCs w:val="24"/>
        </w:rPr>
        <w:t>603 78 66 57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603 51 30 07</w:t>
      </w:r>
    </w:p>
    <w:sectPr w:rsidR="002E064D" w:rsidRPr="00031D32" w:rsidSect="00A260B7">
      <w:pgSz w:w="11906" w:h="16838"/>
      <w:pgMar w:top="284" w:right="851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T*Memorand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6A"/>
    <w:rsid w:val="00031D32"/>
    <w:rsid w:val="001C111B"/>
    <w:rsid w:val="00233247"/>
    <w:rsid w:val="00275A62"/>
    <w:rsid w:val="002E064D"/>
    <w:rsid w:val="0039090D"/>
    <w:rsid w:val="003C5BCF"/>
    <w:rsid w:val="00550EF8"/>
    <w:rsid w:val="00706F6A"/>
    <w:rsid w:val="0088369A"/>
    <w:rsid w:val="00A11335"/>
    <w:rsid w:val="00A260B7"/>
    <w:rsid w:val="00CA6B42"/>
    <w:rsid w:val="00D537C0"/>
    <w:rsid w:val="00DF6E91"/>
    <w:rsid w:val="00E67D2D"/>
    <w:rsid w:val="00E9730F"/>
    <w:rsid w:val="00EB6A07"/>
    <w:rsid w:val="00EF6351"/>
    <w:rsid w:val="00F43F0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1092</Characters>
  <Application>Microsoft Office Outlook</Application>
  <DocSecurity>0</DocSecurity>
  <Lines>0</Lines>
  <Paragraphs>0</Paragraphs>
  <ScaleCrop>false</ScaleCrop>
  <Company>Biocel,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</dc:title>
  <dc:subject/>
  <dc:creator>Sadílek</dc:creator>
  <cp:keywords/>
  <dc:description/>
  <cp:lastModifiedBy>123</cp:lastModifiedBy>
  <cp:revision>3</cp:revision>
  <cp:lastPrinted>2007-09-01T17:35:00Z</cp:lastPrinted>
  <dcterms:created xsi:type="dcterms:W3CDTF">2013-06-11T07:44:00Z</dcterms:created>
  <dcterms:modified xsi:type="dcterms:W3CDTF">2013-06-15T04:49:00Z</dcterms:modified>
</cp:coreProperties>
</file>