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6C" w:rsidRPr="00577D5A" w:rsidRDefault="00BE0B6C" w:rsidP="00563F10">
      <w:pPr>
        <w:jc w:val="center"/>
        <w:outlineLvl w:val="0"/>
        <w:rPr>
          <w:b/>
          <w:i/>
          <w:sz w:val="36"/>
          <w:szCs w:val="36"/>
          <w:u w:val="single"/>
        </w:rPr>
      </w:pPr>
      <w:r w:rsidRPr="00577D5A">
        <w:rPr>
          <w:b/>
          <w:i/>
          <w:sz w:val="36"/>
          <w:szCs w:val="36"/>
          <w:u w:val="single"/>
        </w:rPr>
        <w:t>Zpráva o činnosti SDH Petřvald za rok 201</w:t>
      </w:r>
      <w:r>
        <w:rPr>
          <w:b/>
          <w:i/>
          <w:sz w:val="36"/>
          <w:szCs w:val="36"/>
          <w:u w:val="single"/>
        </w:rPr>
        <w:t>4</w:t>
      </w:r>
      <w:r w:rsidRPr="00577D5A">
        <w:rPr>
          <w:b/>
          <w:i/>
          <w:sz w:val="36"/>
          <w:szCs w:val="36"/>
          <w:u w:val="single"/>
        </w:rPr>
        <w:t>.</w:t>
      </w:r>
    </w:p>
    <w:p w:rsidR="00BE0B6C" w:rsidRPr="00577D5A" w:rsidRDefault="00BE0B6C" w:rsidP="008D672C">
      <w:pPr>
        <w:jc w:val="center"/>
        <w:rPr>
          <w:sz w:val="36"/>
          <w:szCs w:val="36"/>
        </w:rPr>
      </w:pPr>
    </w:p>
    <w:p w:rsidR="00BE0B6C" w:rsidRPr="00585342" w:rsidRDefault="00BE0B6C" w:rsidP="008D672C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>Vážení bratři a sestry, mladí hasiči,vážení hosté.</w:t>
      </w:r>
    </w:p>
    <w:p w:rsidR="00BE0B6C" w:rsidRPr="00585342" w:rsidRDefault="00BE0B6C" w:rsidP="00563F10">
      <w:pPr>
        <w:outlineLvl w:val="0"/>
        <w:rPr>
          <w:b/>
          <w:sz w:val="28"/>
          <w:szCs w:val="28"/>
        </w:rPr>
      </w:pPr>
    </w:p>
    <w:p w:rsidR="00BE0B6C" w:rsidRPr="00585342" w:rsidRDefault="00BE0B6C" w:rsidP="00896B3E">
      <w:pPr>
        <w:rPr>
          <w:b/>
          <w:sz w:val="28"/>
          <w:szCs w:val="28"/>
        </w:rPr>
      </w:pPr>
    </w:p>
    <w:p w:rsidR="00BE0B6C" w:rsidRDefault="00BE0B6C" w:rsidP="00896B3E">
      <w:pPr>
        <w:rPr>
          <w:b/>
          <w:sz w:val="36"/>
          <w:szCs w:val="36"/>
        </w:rPr>
      </w:pPr>
      <w:r>
        <w:rPr>
          <w:b/>
          <w:sz w:val="36"/>
          <w:szCs w:val="36"/>
        </w:rPr>
        <w:t>Dovolte nám, abychom Vás seznámili s činností sboru dobrovolných hasičů v Petřvaldě v letošním roce 2014.</w:t>
      </w:r>
    </w:p>
    <w:p w:rsidR="00BE0B6C" w:rsidRPr="00585342" w:rsidRDefault="00BE0B6C" w:rsidP="00896B3E">
      <w:pPr>
        <w:rPr>
          <w:b/>
          <w:sz w:val="36"/>
          <w:szCs w:val="36"/>
        </w:rPr>
      </w:pPr>
    </w:p>
    <w:p w:rsidR="00BE0B6C" w:rsidRPr="00585342" w:rsidRDefault="00BE0B6C" w:rsidP="00896B3E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 xml:space="preserve">K dnešnímu dni </w:t>
      </w:r>
      <w:r>
        <w:rPr>
          <w:b/>
          <w:sz w:val="36"/>
          <w:szCs w:val="36"/>
        </w:rPr>
        <w:t>čítá</w:t>
      </w:r>
      <w:r w:rsidRPr="00585342">
        <w:rPr>
          <w:b/>
          <w:sz w:val="36"/>
          <w:szCs w:val="36"/>
        </w:rPr>
        <w:t xml:space="preserve"> náš sbor celkem  97 členů. Z toho je 77 mužů, 10 žen a 10  mladých hasičů.</w:t>
      </w:r>
    </w:p>
    <w:p w:rsidR="00BE0B6C" w:rsidRPr="00585342" w:rsidRDefault="00BE0B6C" w:rsidP="00896B3E">
      <w:pPr>
        <w:rPr>
          <w:b/>
          <w:sz w:val="36"/>
          <w:szCs w:val="36"/>
        </w:rPr>
      </w:pPr>
    </w:p>
    <w:p w:rsidR="00BE0B6C" w:rsidRPr="00585342" w:rsidRDefault="00BE0B6C" w:rsidP="00896B3E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 xml:space="preserve">Výbor, který má za sebou poslední rok činnosti a v němž v průběhu volebního období došlo k několika výměnám, pracoval v počtu 17-ti členů. V letošním roce se sešel na   9  schůzích, kde projednával a řešil, jak kulturní, pracovní a sportovní činnost, tak i činnost zásahové jednotky. </w:t>
      </w:r>
    </w:p>
    <w:p w:rsidR="00BE0B6C" w:rsidRPr="00585342" w:rsidRDefault="00BE0B6C" w:rsidP="00346011">
      <w:pPr>
        <w:rPr>
          <w:b/>
          <w:sz w:val="36"/>
          <w:szCs w:val="36"/>
        </w:rPr>
      </w:pPr>
    </w:p>
    <w:p w:rsidR="00BE0B6C" w:rsidRDefault="00BE0B6C" w:rsidP="00346011">
      <w:pPr>
        <w:rPr>
          <w:b/>
          <w:sz w:val="36"/>
          <w:szCs w:val="36"/>
        </w:rPr>
      </w:pPr>
      <w:r>
        <w:rPr>
          <w:b/>
          <w:sz w:val="36"/>
          <w:szCs w:val="36"/>
        </w:rPr>
        <w:t>Je nezbytné Vás seznámit s důležitou</w:t>
      </w:r>
      <w:r w:rsidRPr="00585342">
        <w:rPr>
          <w:b/>
          <w:sz w:val="36"/>
          <w:szCs w:val="36"/>
        </w:rPr>
        <w:t xml:space="preserve"> věcí</w:t>
      </w:r>
      <w:r>
        <w:rPr>
          <w:b/>
          <w:sz w:val="36"/>
          <w:szCs w:val="36"/>
        </w:rPr>
        <w:t>, jenž má souvislost s pořádáním našich akcí</w:t>
      </w:r>
      <w:r w:rsidRPr="00585342">
        <w:rPr>
          <w:b/>
          <w:sz w:val="36"/>
          <w:szCs w:val="36"/>
        </w:rPr>
        <w:t>.</w:t>
      </w:r>
    </w:p>
    <w:p w:rsidR="00BE0B6C" w:rsidRPr="00585342" w:rsidRDefault="00BE0B6C" w:rsidP="00346011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 xml:space="preserve">Parlament a senát ČR, schválil novelu živnostenského zákona, která zavádí koncese na prodej alkoholu.. </w:t>
      </w:r>
    </w:p>
    <w:p w:rsidR="00BE0B6C" w:rsidRPr="00585342" w:rsidRDefault="00BE0B6C" w:rsidP="00346011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>Koncese se vztahuje na všechny fyzické a právnické osoby, které jakýmkoli způsobem obchodují nebo prodávají alkoholické nápoje. Žádost musela být podána do konce dubna letošního roku. Abychom do budoucna neměli s tímto prodejem problémy, žádost jsme podali v určeném termínu. Koncesi obdrželi a můžeme tak dle novely zákona alkohol na našich akcích prodávat.</w:t>
      </w:r>
    </w:p>
    <w:p w:rsidR="00BE0B6C" w:rsidRPr="00585342" w:rsidRDefault="00BE0B6C" w:rsidP="00346011">
      <w:pPr>
        <w:rPr>
          <w:b/>
          <w:sz w:val="36"/>
          <w:szCs w:val="36"/>
        </w:rPr>
      </w:pPr>
    </w:p>
    <w:p w:rsidR="00BE0B6C" w:rsidRPr="00585342" w:rsidRDefault="00BE0B6C" w:rsidP="008D672C">
      <w:pPr>
        <w:rPr>
          <w:b/>
          <w:sz w:val="36"/>
          <w:szCs w:val="36"/>
        </w:rPr>
      </w:pPr>
    </w:p>
    <w:p w:rsidR="00BE0B6C" w:rsidRPr="00585342" w:rsidRDefault="00BE0B6C" w:rsidP="008D672C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 xml:space="preserve">Letošní kulturní činnost našeho sboru začala již tradičně v únoru, uspořádáním Hasičského bálu. Po několika létech snižování a loňském mírném zvýšeni, se konečně výrazně zvýšila návštěvnost. Bylo prodáno  182   vstupenek, za co jsme byli velmi rádi. </w:t>
      </w:r>
    </w:p>
    <w:p w:rsidR="00BE0B6C" w:rsidRPr="00585342" w:rsidRDefault="00BE0B6C" w:rsidP="008D672C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>K tanci zahrála skupina MARAS. V průběhu večera proběhly i ukázky tanečního umění. Všichni byli opět spokojeni s domácí kuchyní, kterou připravily naše kuchařky, pod vedením Pavly Geln</w:t>
      </w:r>
      <w:r>
        <w:rPr>
          <w:b/>
          <w:sz w:val="36"/>
          <w:szCs w:val="36"/>
        </w:rPr>
        <w:t>á</w:t>
      </w:r>
      <w:r w:rsidRPr="00585342">
        <w:rPr>
          <w:b/>
          <w:sz w:val="36"/>
          <w:szCs w:val="36"/>
        </w:rPr>
        <w:t>rové a Pavly Kolářové a zato jím tímto děkujeme. Poděkování patří samozřejm</w:t>
      </w:r>
      <w:r>
        <w:rPr>
          <w:b/>
          <w:sz w:val="36"/>
          <w:szCs w:val="36"/>
        </w:rPr>
        <w:t>ě</w:t>
      </w:r>
      <w:r w:rsidRPr="00585342">
        <w:rPr>
          <w:b/>
          <w:sz w:val="36"/>
          <w:szCs w:val="36"/>
        </w:rPr>
        <w:t xml:space="preserve"> i ostatním kuchařkám a všem, kteří se na organizaci bálu podíleli. Děkujeme také našim sponzorům, za jejich finanční a materiální podporu. </w:t>
      </w:r>
    </w:p>
    <w:p w:rsidR="00BE0B6C" w:rsidRPr="00585342" w:rsidRDefault="00BE0B6C">
      <w:pPr>
        <w:rPr>
          <w:b/>
          <w:sz w:val="36"/>
          <w:szCs w:val="36"/>
        </w:rPr>
      </w:pPr>
    </w:p>
    <w:p w:rsidR="00BE0B6C" w:rsidRPr="00585342" w:rsidRDefault="00BE0B6C" w:rsidP="00454D84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 xml:space="preserve">Na začátku června mají svůj termín Obecní slavností. </w:t>
      </w:r>
    </w:p>
    <w:p w:rsidR="00BE0B6C" w:rsidRPr="00585342" w:rsidRDefault="00BE0B6C" w:rsidP="00682D7B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>Akci, kterou  s OÚ a ostatními složkami spoluorganizujeme,</w:t>
      </w:r>
    </w:p>
    <w:p w:rsidR="00BE0B6C" w:rsidRPr="00585342" w:rsidRDefault="00BE0B6C" w:rsidP="00454D84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>má v naší obci již patnáctiletou tradici.</w:t>
      </w:r>
    </w:p>
    <w:p w:rsidR="00BE0B6C" w:rsidRPr="00585342" w:rsidRDefault="00BE0B6C" w:rsidP="00454D84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 xml:space="preserve">Pořadatelé připravili bohatý kulturní program, jehož vyvrcholením bylo vystoupení imitátora Elvise Presleyho, jenž   zaujal všechny návštěvníky. </w:t>
      </w:r>
    </w:p>
    <w:p w:rsidR="00BE0B6C" w:rsidRPr="00585342" w:rsidRDefault="00BE0B6C" w:rsidP="00454D84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>Me</w:t>
      </w:r>
      <w:r>
        <w:rPr>
          <w:b/>
          <w:sz w:val="36"/>
          <w:szCs w:val="36"/>
        </w:rPr>
        <w:t>zi vystupujícími</w:t>
      </w:r>
      <w:r w:rsidRPr="00585342">
        <w:rPr>
          <w:b/>
          <w:sz w:val="36"/>
          <w:szCs w:val="36"/>
        </w:rPr>
        <w:t xml:space="preserve"> se občanům Petřvaldu předvedli  i naši mini hasiči, kteř</w:t>
      </w:r>
      <w:r>
        <w:rPr>
          <w:b/>
          <w:sz w:val="36"/>
          <w:szCs w:val="36"/>
        </w:rPr>
        <w:t>í</w:t>
      </w:r>
      <w:r w:rsidRPr="00585342">
        <w:rPr>
          <w:b/>
          <w:sz w:val="36"/>
          <w:szCs w:val="36"/>
        </w:rPr>
        <w:t xml:space="preserve"> provedli ukázku požárního útoku a tím se i více zviditelnili. </w:t>
      </w:r>
    </w:p>
    <w:p w:rsidR="00BE0B6C" w:rsidRPr="00585342" w:rsidRDefault="00BE0B6C" w:rsidP="00454D84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>Tradicí na obecních slavnostech je už i prodejní stánek našich mladých hasičů, kde nabízejí nejrůznější sladkosti s domácí kuchyně svých maminek.</w:t>
      </w:r>
    </w:p>
    <w:p w:rsidR="00BE0B6C" w:rsidRPr="00585342" w:rsidRDefault="00BE0B6C" w:rsidP="00454D84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 xml:space="preserve">Starší hasiči a příznivci připravili osvědčené speciality a rovněž se postarali i o jídlo pro všechny účinkující. </w:t>
      </w:r>
    </w:p>
    <w:p w:rsidR="00BE0B6C" w:rsidRPr="00585342" w:rsidRDefault="00BE0B6C" w:rsidP="00454D84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 xml:space="preserve">I díky této akci, výbor odsouhlasil nákup plynového grilu, to aby se obsluhujícím zkulturnila a hlavně zjednodušila příprava specialit. A byla to volba dobrá i z toho důvodu, že se gril zaplatil z této jediné akce a obsluhující si ho pochvalovali. </w:t>
      </w:r>
    </w:p>
    <w:p w:rsidR="00BE0B6C" w:rsidRPr="00585342" w:rsidRDefault="00BE0B6C" w:rsidP="00454D84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>Poděkování patří všem zúčastněným členům, jejich rodinným příslušníkům, našim příznivcům a ženám a hlavně organizačnímu referentovi Vladan</w:t>
      </w:r>
      <w:r>
        <w:rPr>
          <w:b/>
          <w:sz w:val="36"/>
          <w:szCs w:val="36"/>
        </w:rPr>
        <w:t>u</w:t>
      </w:r>
      <w:r w:rsidRPr="00585342">
        <w:rPr>
          <w:b/>
          <w:sz w:val="36"/>
          <w:szCs w:val="36"/>
        </w:rPr>
        <w:t xml:space="preserve"> Kolářovi, který pořád vymýšlí, jakými specialitami ještě obohatit náš jídelníček k větší spokojenosti všech.</w:t>
      </w:r>
    </w:p>
    <w:p w:rsidR="00BE0B6C" w:rsidRDefault="00BE0B6C" w:rsidP="00CF379F">
      <w:pPr>
        <w:rPr>
          <w:sz w:val="36"/>
          <w:szCs w:val="36"/>
        </w:rPr>
      </w:pPr>
    </w:p>
    <w:p w:rsidR="00BE0B6C" w:rsidRDefault="00BE0B6C" w:rsidP="00854B8B">
      <w:pPr>
        <w:rPr>
          <w:sz w:val="36"/>
          <w:szCs w:val="36"/>
        </w:rPr>
      </w:pPr>
    </w:p>
    <w:p w:rsidR="00BE0B6C" w:rsidRDefault="00BE0B6C" w:rsidP="00854B8B">
      <w:pPr>
        <w:rPr>
          <w:sz w:val="36"/>
          <w:szCs w:val="36"/>
        </w:rPr>
      </w:pPr>
    </w:p>
    <w:p w:rsidR="00BE0B6C" w:rsidRPr="00585342" w:rsidRDefault="00BE0B6C" w:rsidP="00854B8B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>Sportovní činnost probíhala v letošním roce díky aktivitě několika soutěžních družstev. Uspořádali jsme dvě pohárové soutěže mužů a žen a jednu pohárovou soutěž mladých hasičů.</w:t>
      </w:r>
    </w:p>
    <w:p w:rsidR="00BE0B6C" w:rsidRPr="00585342" w:rsidRDefault="00BE0B6C" w:rsidP="00CF379F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 xml:space="preserve">Již X. ročník noční soutěže mužů, memoriál Jana Blahuta se uskutečnil 6.června, za překvapivé účasti 27 družstev. Z tohoto počtu bylo 7 družstev žen. </w:t>
      </w:r>
    </w:p>
    <w:p w:rsidR="00BE0B6C" w:rsidRPr="00585342" w:rsidRDefault="00BE0B6C" w:rsidP="00C91183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 xml:space="preserve">30.srpna odpoledne proběhl již XXIX. ročník  memoriálu Františka Poláška. Soutěž proběhla znovu v kategorii muži ženy.Bohužel této soutěže se zúčastnilo pouze jedno družstvo žen a sedm družstev mužů. </w:t>
      </w:r>
    </w:p>
    <w:p w:rsidR="00BE0B6C" w:rsidRPr="00585342" w:rsidRDefault="00BE0B6C" w:rsidP="00C91183">
      <w:pPr>
        <w:rPr>
          <w:b/>
          <w:sz w:val="36"/>
          <w:szCs w:val="36"/>
        </w:rPr>
      </w:pPr>
    </w:p>
    <w:p w:rsidR="00BE0B6C" w:rsidRDefault="00BE0B6C" w:rsidP="00C91183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>Ženská kategorie v obou domácích soutěžích</w:t>
      </w:r>
      <w:r>
        <w:rPr>
          <w:b/>
          <w:sz w:val="36"/>
          <w:szCs w:val="36"/>
        </w:rPr>
        <w:t xml:space="preserve"> byla uspořádaná vůbec poprvé. </w:t>
      </w:r>
      <w:r w:rsidRPr="00585342">
        <w:rPr>
          <w:b/>
          <w:sz w:val="36"/>
          <w:szCs w:val="36"/>
        </w:rPr>
        <w:t>Od letošního 1.dubna se totiž utvořilo družstvo Petřvaldských žen</w:t>
      </w:r>
      <w:r>
        <w:rPr>
          <w:b/>
          <w:sz w:val="36"/>
          <w:szCs w:val="36"/>
        </w:rPr>
        <w:t>. A</w:t>
      </w:r>
      <w:r w:rsidRPr="00585342">
        <w:rPr>
          <w:b/>
          <w:sz w:val="36"/>
          <w:szCs w:val="36"/>
        </w:rPr>
        <w:t xml:space="preserve"> měli bychom podotknout, že je to první družstvo žen v dlouhodobé historii našeho sboru, protože naposled soutěžily ženy ještě v Hartech. </w:t>
      </w:r>
    </w:p>
    <w:p w:rsidR="00BE0B6C" w:rsidRPr="00585342" w:rsidRDefault="00BE0B6C" w:rsidP="00C91183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>Toto družstvo vzniklo převážně z děvčat cvičících ještě v loňském roce v kategorii starších žáků. Vedoucím a trenérem se stal Milan Vašica, který v  předchozích sezonách zastával funkci trenéra, rovněž u starších žáků. Milanovi, který nás s jejich činnosti seznámí, tímto děkujeme, že se ujal tohoto nelehkého úkolu a přejeme celému družstvu žen hodně úspěchů v další sezoně.</w:t>
      </w:r>
    </w:p>
    <w:p w:rsidR="00BE0B6C" w:rsidRPr="00585342" w:rsidRDefault="00BE0B6C" w:rsidP="00CF379F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 xml:space="preserve">  </w:t>
      </w:r>
    </w:p>
    <w:p w:rsidR="00BE0B6C" w:rsidRPr="00585342" w:rsidRDefault="00BE0B6C" w:rsidP="00190D73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 xml:space="preserve">30.srpna dopoledne jsme zorganizovali soutěž MH,  </w:t>
      </w:r>
    </w:p>
    <w:p w:rsidR="00BE0B6C" w:rsidRPr="00585342" w:rsidRDefault="00BE0B6C" w:rsidP="00190D73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 xml:space="preserve">III.ročník „ O pohár starosty SDH Petřvald.“ </w:t>
      </w:r>
    </w:p>
    <w:p w:rsidR="00BE0B6C" w:rsidRPr="00585342" w:rsidRDefault="00BE0B6C" w:rsidP="00190D73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>Soutěžilo se v kategorii mini, mladší a starší žáci.</w:t>
      </w:r>
    </w:p>
    <w:p w:rsidR="00BE0B6C" w:rsidRDefault="00BE0B6C" w:rsidP="00190D73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>Této soutěže se zúčastnilo celkem 13 družstev. Po loňském roce, kdy k nám dorazilo družstev 35, to bylo velké zklamání. Ale co se dá dělat. Možná to způsobil nevhodně zvolený termín, kdy koncem prázdnin ještě spousta družstev nemá obnovenou poprázdninovou činnost.</w:t>
      </w:r>
    </w:p>
    <w:p w:rsidR="00BE0B6C" w:rsidRDefault="00BE0B6C" w:rsidP="00190D73">
      <w:pPr>
        <w:rPr>
          <w:sz w:val="36"/>
          <w:szCs w:val="36"/>
        </w:rPr>
      </w:pPr>
      <w:r w:rsidRPr="00585342">
        <w:rPr>
          <w:b/>
          <w:sz w:val="36"/>
          <w:szCs w:val="36"/>
        </w:rPr>
        <w:t xml:space="preserve">Proto jsme na další rok naplánovali </w:t>
      </w:r>
      <w:r>
        <w:rPr>
          <w:b/>
          <w:sz w:val="36"/>
          <w:szCs w:val="36"/>
        </w:rPr>
        <w:t>termín</w:t>
      </w:r>
      <w:r w:rsidRPr="00585342">
        <w:rPr>
          <w:b/>
          <w:sz w:val="36"/>
          <w:szCs w:val="36"/>
        </w:rPr>
        <w:t xml:space="preserve"> na začátek září. Tato soutěž se nesla v pohodové atmosféře, ke které přispělo i připravené bohaté občerstvení.</w:t>
      </w:r>
      <w:r w:rsidRPr="00577D5A">
        <w:rPr>
          <w:sz w:val="36"/>
          <w:szCs w:val="36"/>
        </w:rPr>
        <w:t xml:space="preserve"> </w:t>
      </w:r>
    </w:p>
    <w:p w:rsidR="00BE0B6C" w:rsidRPr="00585342" w:rsidRDefault="00BE0B6C" w:rsidP="00190D73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>O prodej se postarali rodiče mladých hasičů, za což jim patří poděkování. Všechna družstva obdržela medaile a věcné ceny.</w:t>
      </w:r>
    </w:p>
    <w:p w:rsidR="00BE0B6C" w:rsidRPr="00585342" w:rsidRDefault="00BE0B6C" w:rsidP="00EE42F5">
      <w:pPr>
        <w:rPr>
          <w:b/>
          <w:sz w:val="36"/>
          <w:szCs w:val="36"/>
        </w:rPr>
      </w:pPr>
    </w:p>
    <w:p w:rsidR="00BE0B6C" w:rsidRDefault="00BE0B6C" w:rsidP="00DB6303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 xml:space="preserve">V letošní sezoně </w:t>
      </w:r>
      <w:r>
        <w:rPr>
          <w:b/>
          <w:sz w:val="36"/>
          <w:szCs w:val="36"/>
        </w:rPr>
        <w:t xml:space="preserve">nás reprezentovaly na soutěžích </w:t>
      </w:r>
      <w:r w:rsidRPr="00585342">
        <w:rPr>
          <w:b/>
          <w:sz w:val="36"/>
          <w:szCs w:val="36"/>
        </w:rPr>
        <w:t xml:space="preserve">dvě družstva mladých hasičů. Družstvo mini pod vedením Edy Halamička a družstvo mladších žáků pod vedením Aleše Berky. Oběma ještě vypomáhá jejich asistentka </w:t>
      </w:r>
    </w:p>
    <w:p w:rsidR="00BE0B6C" w:rsidRPr="00585342" w:rsidRDefault="00BE0B6C" w:rsidP="00DB6303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 xml:space="preserve">Katka Břežná.  </w:t>
      </w:r>
    </w:p>
    <w:p w:rsidR="00BE0B6C" w:rsidRPr="00585342" w:rsidRDefault="00BE0B6C" w:rsidP="00EE42F5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>Naši mladí hasiči nezaháleli ani na dnech NATO. Po oba víkendové dny zřídili pod hasičárnou záchytné parkoviště a tím si značně finančně přilepšili na svou činnost.</w:t>
      </w:r>
      <w:r>
        <w:rPr>
          <w:b/>
          <w:sz w:val="36"/>
          <w:szCs w:val="36"/>
        </w:rPr>
        <w:t xml:space="preserve"> </w:t>
      </w:r>
      <w:r w:rsidRPr="00585342">
        <w:rPr>
          <w:b/>
          <w:sz w:val="36"/>
          <w:szCs w:val="36"/>
        </w:rPr>
        <w:t>Zorga</w:t>
      </w:r>
      <w:r>
        <w:rPr>
          <w:b/>
          <w:sz w:val="36"/>
          <w:szCs w:val="36"/>
        </w:rPr>
        <w:t>-</w:t>
      </w:r>
      <w:r w:rsidRPr="00585342">
        <w:rPr>
          <w:b/>
          <w:sz w:val="36"/>
          <w:szCs w:val="36"/>
        </w:rPr>
        <w:t xml:space="preserve">nizovali si i víkendový pobyt na Bečvách a samozřejmostí bylo i ukončení sezony v hasičárně. Podrobnosti o své činnosti a  výsledky ze soutěží nám přednesou ve své zprávě. </w:t>
      </w:r>
    </w:p>
    <w:p w:rsidR="00BE0B6C" w:rsidRPr="00585342" w:rsidRDefault="00BE0B6C" w:rsidP="00EE42F5">
      <w:pPr>
        <w:rPr>
          <w:b/>
          <w:color w:val="000000"/>
          <w:sz w:val="36"/>
          <w:szCs w:val="36"/>
        </w:rPr>
      </w:pPr>
      <w:r w:rsidRPr="00585342">
        <w:rPr>
          <w:b/>
          <w:color w:val="000000"/>
          <w:sz w:val="36"/>
          <w:szCs w:val="36"/>
        </w:rPr>
        <w:t xml:space="preserve">Za zmínku ještě stojí, že naši mladí hasiči již podruhé obdrželi na svojí činnost dotaci od nadačního fondu Vítkovice Steel, ve výši třiceti pěti tisíc korun. A to díky Edovi Halamíčkovi, který o tuto dotaci požádal a který je i zaměstnancem zmíněné firmy. </w:t>
      </w:r>
    </w:p>
    <w:p w:rsidR="00BE0B6C" w:rsidRDefault="00BE0B6C" w:rsidP="00EE42F5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 xml:space="preserve">Nám nezbývá, než poděkovat oběma vedoucím a jejich asistentce Katce, rodinným příslušníkům a rodičům dětí za jejich aktivní přístup a pomoc po celou soutěžní sezonu a mladým hasičům přejeme hodně úspěchu v dalších </w:t>
      </w:r>
    </w:p>
    <w:p w:rsidR="00BE0B6C" w:rsidRPr="00585342" w:rsidRDefault="00BE0B6C" w:rsidP="00EE42F5">
      <w:pPr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Pr="00585342">
        <w:rPr>
          <w:b/>
          <w:sz w:val="36"/>
          <w:szCs w:val="36"/>
        </w:rPr>
        <w:t>ezonách.</w:t>
      </w:r>
    </w:p>
    <w:p w:rsidR="00BE0B6C" w:rsidRPr="00585342" w:rsidRDefault="00BE0B6C" w:rsidP="00EE42F5">
      <w:pPr>
        <w:rPr>
          <w:b/>
          <w:sz w:val="36"/>
          <w:szCs w:val="36"/>
        </w:rPr>
      </w:pPr>
    </w:p>
    <w:p w:rsidR="00BE0B6C" w:rsidRDefault="00BE0B6C" w:rsidP="00190D73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 xml:space="preserve">12.července jsme ještě uspořádali soutěž TFA - železný hasič přežije. Našeho závodu se zúčastnilo celkem 38 borců z toho 8 žen. Hlavním organizátorem a průkopníkem této první soutěže pořádané našim sborem se stal člen sboru a jednotky </w:t>
      </w:r>
    </w:p>
    <w:p w:rsidR="00BE0B6C" w:rsidRPr="00585342" w:rsidRDefault="00BE0B6C" w:rsidP="00190D73">
      <w:pPr>
        <w:rPr>
          <w:b/>
        </w:rPr>
      </w:pPr>
      <w:smartTag w:uri="urn:schemas-microsoft-com:office:smarttags" w:element="PersonName">
        <w:smartTagPr>
          <w:attr w:name="ProductID" w:val="Ondra Fabián"/>
        </w:smartTagPr>
        <w:r w:rsidRPr="00585342">
          <w:rPr>
            <w:b/>
            <w:sz w:val="36"/>
            <w:szCs w:val="36"/>
          </w:rPr>
          <w:t>Ondra Fabián</w:t>
        </w:r>
      </w:smartTag>
      <w:r w:rsidRPr="00585342">
        <w:rPr>
          <w:b/>
          <w:sz w:val="36"/>
          <w:szCs w:val="36"/>
        </w:rPr>
        <w:t>, který nás reprezentuje v rámci poháru ředitele Hasičského záchranného sboru  MSK</w:t>
      </w:r>
      <w:r w:rsidRPr="00585342">
        <w:rPr>
          <w:b/>
        </w:rPr>
        <w:t xml:space="preserve">. </w:t>
      </w:r>
    </w:p>
    <w:p w:rsidR="00BE0B6C" w:rsidRPr="00585342" w:rsidRDefault="00BE0B6C" w:rsidP="00190D73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>A možná někteří z Vás ani neví, že v soutěžích TFA nás v letošním roce reprezentovaly i naše dvě členky, Irena Čani a Kamila Teplá, které se také zúčastnily několika závodů.</w:t>
      </w:r>
    </w:p>
    <w:p w:rsidR="00BE0B6C" w:rsidRPr="00585342" w:rsidRDefault="00BE0B6C" w:rsidP="00CF379F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 xml:space="preserve">Je potřeba ještě dodat, že </w:t>
      </w:r>
      <w:smartTag w:uri="urn:schemas-microsoft-com:office:smarttags" w:element="PersonName">
        <w:smartTagPr>
          <w:attr w:name="ProductID" w:val="Ondra Fabián"/>
        </w:smartTagPr>
        <w:r w:rsidRPr="00585342">
          <w:rPr>
            <w:b/>
            <w:sz w:val="36"/>
            <w:szCs w:val="36"/>
          </w:rPr>
          <w:t>Ondra Fabián</w:t>
        </w:r>
      </w:smartTag>
      <w:r w:rsidRPr="00585342">
        <w:rPr>
          <w:b/>
          <w:sz w:val="36"/>
          <w:szCs w:val="36"/>
        </w:rPr>
        <w:t xml:space="preserve"> náš Petřvaldský sbor nereprezentuje pouze v rámci kraje, ale i celé České republiky. V lednu se zúčastnil přeboru HZS ČR a mistrovství České hasičské sportovní federace v obřím slalomu, ve skiareálu Kamenec v Jablonci nad Jizerou. Startoval v kategorii mužů do 40 let. Nakonec v konkurenci 32 borců obsadil krásné 8. místo.</w:t>
      </w:r>
    </w:p>
    <w:p w:rsidR="00BE0B6C" w:rsidRPr="00585342" w:rsidRDefault="00BE0B6C" w:rsidP="00CF379F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>Za tuto reprezentaci a zviditelnění našeho sboru patří  Ondrovi,</w:t>
      </w:r>
      <w:r>
        <w:rPr>
          <w:b/>
          <w:sz w:val="36"/>
          <w:szCs w:val="36"/>
        </w:rPr>
        <w:t xml:space="preserve"> </w:t>
      </w:r>
      <w:r w:rsidRPr="00585342">
        <w:rPr>
          <w:b/>
          <w:sz w:val="36"/>
          <w:szCs w:val="36"/>
        </w:rPr>
        <w:t>ale také Ireně i Kamile velké poděkování.</w:t>
      </w:r>
    </w:p>
    <w:p w:rsidR="00BE0B6C" w:rsidRPr="00585342" w:rsidRDefault="00BE0B6C" w:rsidP="00CF379F">
      <w:pPr>
        <w:rPr>
          <w:b/>
          <w:sz w:val="36"/>
          <w:szCs w:val="36"/>
        </w:rPr>
      </w:pPr>
    </w:p>
    <w:p w:rsidR="00BE0B6C" w:rsidRPr="00585342" w:rsidRDefault="00BE0B6C" w:rsidP="00CF379F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 xml:space="preserve">Již několik let nás také reprezentuje místní hokejový klub s názvem HC SDH Petřvald, který hraje pod hlavičkou našeho sboru. O tom, jak se jim daří nás jistě v diskuzi seznámí </w:t>
      </w:r>
      <w:r>
        <w:rPr>
          <w:b/>
          <w:sz w:val="36"/>
          <w:szCs w:val="36"/>
        </w:rPr>
        <w:t xml:space="preserve">Otto </w:t>
      </w:r>
      <w:r w:rsidRPr="00585342">
        <w:rPr>
          <w:b/>
          <w:sz w:val="36"/>
          <w:szCs w:val="36"/>
        </w:rPr>
        <w:t>Kleniár</w:t>
      </w:r>
      <w:r>
        <w:rPr>
          <w:b/>
          <w:sz w:val="36"/>
          <w:szCs w:val="36"/>
        </w:rPr>
        <w:t>, kterého výbor jmenoval presidentem klubu</w:t>
      </w:r>
      <w:r w:rsidRPr="00585342">
        <w:rPr>
          <w:b/>
          <w:sz w:val="36"/>
          <w:szCs w:val="36"/>
        </w:rPr>
        <w:t xml:space="preserve">.   </w:t>
      </w:r>
    </w:p>
    <w:p w:rsidR="00BE0B6C" w:rsidRPr="00585342" w:rsidRDefault="00BE0B6C" w:rsidP="00CF379F">
      <w:pPr>
        <w:rPr>
          <w:b/>
          <w:sz w:val="36"/>
          <w:szCs w:val="36"/>
        </w:rPr>
      </w:pPr>
    </w:p>
    <w:p w:rsidR="00BE0B6C" w:rsidRPr="00585342" w:rsidRDefault="00BE0B6C" w:rsidP="00CF379F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>A dostáváme se k preventivní činnosti.</w:t>
      </w:r>
    </w:p>
    <w:p w:rsidR="00BE0B6C" w:rsidRPr="00585342" w:rsidRDefault="00BE0B6C">
      <w:pPr>
        <w:rPr>
          <w:b/>
          <w:sz w:val="36"/>
          <w:szCs w:val="36"/>
        </w:rPr>
      </w:pPr>
      <w:r w:rsidRPr="00585342">
        <w:rPr>
          <w:b/>
          <w:sz w:val="36"/>
          <w:szCs w:val="36"/>
        </w:rPr>
        <w:t>Jelikož nám v loňském roce rezignoval na svou funkci preventista, vyvstal pro nás jeden z úkolů, najít preventistu nového. I když se toto podařilo, nakonec jmenován nebyl. Dle nových právních předpisů tuto činnost vykonává osoba odborně způsobilá, jmenovaná MV na základě absolvování odborného kurzu. Tuto osobu ve sboru nemáme a zajištění této odbornosti je velice nákladné.  Obce a firmy si tuto prevenci musí zajišťovat sami prostřednictvím těchto osob dle podmínek státního požárního dozoru.</w:t>
      </w:r>
    </w:p>
    <w:p w:rsidR="00BE0B6C" w:rsidRPr="00585342" w:rsidRDefault="00BE0B6C" w:rsidP="00A413DD">
      <w:pPr>
        <w:rPr>
          <w:b/>
          <w:sz w:val="32"/>
          <w:szCs w:val="32"/>
        </w:rPr>
      </w:pPr>
      <w:r w:rsidRPr="00585342">
        <w:rPr>
          <w:b/>
          <w:sz w:val="36"/>
          <w:szCs w:val="36"/>
        </w:rPr>
        <w:t>My v rámci prevence roznášíme do domácnosti tzv. desatero základních  povinnosti obyvatel a zásady předcházení vzniku požáru a dáváme ve známost způsob a možnost oznámení požáru a vyhlášení požárního poplachu</w:t>
      </w:r>
      <w:r w:rsidRPr="00585342">
        <w:rPr>
          <w:b/>
          <w:sz w:val="32"/>
          <w:szCs w:val="32"/>
        </w:rPr>
        <w:t>.</w:t>
      </w:r>
    </w:p>
    <w:p w:rsidR="00BE0B6C" w:rsidRDefault="00BE0B6C">
      <w:pPr>
        <w:rPr>
          <w:sz w:val="36"/>
          <w:szCs w:val="36"/>
        </w:rPr>
      </w:pPr>
    </w:p>
    <w:p w:rsidR="00BE0B6C" w:rsidRDefault="00BE0B6C">
      <w:pPr>
        <w:rPr>
          <w:sz w:val="36"/>
          <w:szCs w:val="36"/>
        </w:rPr>
      </w:pPr>
    </w:p>
    <w:p w:rsidR="00BE0B6C" w:rsidRPr="00366EF2" w:rsidRDefault="00BE0B6C">
      <w:pPr>
        <w:rPr>
          <w:b/>
          <w:sz w:val="36"/>
          <w:szCs w:val="36"/>
        </w:rPr>
      </w:pPr>
      <w:r w:rsidRPr="00366EF2">
        <w:rPr>
          <w:b/>
          <w:sz w:val="36"/>
          <w:szCs w:val="36"/>
        </w:rPr>
        <w:t xml:space="preserve">Brigádnická činnost probíhala v rámci již zmiňovaných akcí, ale také na údržbě techniky, věcných prostředků a při technických pomocích. Naši členové takto odpracovali více jak 360 brigádnických hodin.  </w:t>
      </w:r>
    </w:p>
    <w:p w:rsidR="00BE0B6C" w:rsidRPr="00366EF2" w:rsidRDefault="00BE0B6C">
      <w:pPr>
        <w:rPr>
          <w:b/>
          <w:sz w:val="36"/>
          <w:szCs w:val="36"/>
        </w:rPr>
      </w:pPr>
    </w:p>
    <w:p w:rsidR="00BE0B6C" w:rsidRPr="00366EF2" w:rsidRDefault="00BE0B6C" w:rsidP="00563F10">
      <w:pPr>
        <w:outlineLvl w:val="0"/>
        <w:rPr>
          <w:b/>
          <w:sz w:val="36"/>
          <w:szCs w:val="36"/>
        </w:rPr>
      </w:pPr>
      <w:r w:rsidRPr="00366EF2">
        <w:rPr>
          <w:b/>
          <w:sz w:val="36"/>
          <w:szCs w:val="36"/>
        </w:rPr>
        <w:t>V průběhu roku se také podařilo odvézt čtyři kontejnery železného šrotu.</w:t>
      </w:r>
    </w:p>
    <w:p w:rsidR="00BE0B6C" w:rsidRPr="00366EF2" w:rsidRDefault="00BE0B6C">
      <w:pPr>
        <w:rPr>
          <w:b/>
          <w:sz w:val="36"/>
          <w:szCs w:val="36"/>
        </w:rPr>
      </w:pPr>
    </w:p>
    <w:p w:rsidR="00BE0B6C" w:rsidRPr="00366EF2" w:rsidRDefault="00BE0B6C">
      <w:pPr>
        <w:rPr>
          <w:b/>
          <w:sz w:val="36"/>
          <w:szCs w:val="36"/>
        </w:rPr>
      </w:pPr>
      <w:r w:rsidRPr="00366EF2">
        <w:rPr>
          <w:b/>
          <w:sz w:val="36"/>
          <w:szCs w:val="36"/>
        </w:rPr>
        <w:t xml:space="preserve">Zmíníme se ještě o budově naší hasičské zbrojnice. Díky Obecnímu úřadu došlo již před dvěma roky k výměně stávajících oken za okna plastová. V loňském roce byly vyměněny staré vchodové dveře za dveře plastové. </w:t>
      </w:r>
    </w:p>
    <w:p w:rsidR="00BE0B6C" w:rsidRPr="00366EF2" w:rsidRDefault="00BE0B6C">
      <w:pPr>
        <w:rPr>
          <w:b/>
          <w:sz w:val="36"/>
          <w:szCs w:val="36"/>
        </w:rPr>
      </w:pPr>
      <w:r w:rsidRPr="00366EF2">
        <w:rPr>
          <w:b/>
          <w:sz w:val="36"/>
          <w:szCs w:val="36"/>
        </w:rPr>
        <w:t xml:space="preserve">A v letošním roce proběhla výměna vrat u garáže. Tyto změny by měly do budoucna výrazně přispět ke snížení nákladů na vytápění. Ke zvýšení ochrany majetku v budově, je do budoucna ještě plánována instalace elektronického zabezpečení. </w:t>
      </w:r>
    </w:p>
    <w:p w:rsidR="00BE0B6C" w:rsidRPr="00366EF2" w:rsidRDefault="00BE0B6C">
      <w:pPr>
        <w:rPr>
          <w:b/>
          <w:sz w:val="36"/>
          <w:szCs w:val="36"/>
        </w:rPr>
      </w:pPr>
    </w:p>
    <w:p w:rsidR="00BE0B6C" w:rsidRPr="00366EF2" w:rsidRDefault="00BE0B6C">
      <w:pPr>
        <w:rPr>
          <w:b/>
          <w:sz w:val="36"/>
          <w:szCs w:val="36"/>
        </w:rPr>
      </w:pPr>
      <w:r w:rsidRPr="00366EF2">
        <w:rPr>
          <w:b/>
          <w:sz w:val="36"/>
          <w:szCs w:val="36"/>
        </w:rPr>
        <w:t>Závěrem nám dovolte, abychom poděkovali všem členům a příznivcům, kteří byli v průběhu roku zapojeni do činnosti a reprezentace našeho sboru. Děkujeme naším ženám a rodičům mladých hasičů za jejich spolupráci. Děkujeme  všem spolupracujícím spolkům v obci, všem naším sponzorům a hlavně obecnímu úřadu, který činnost sboru dobrovolných hasičů v Petřvaldě podporuje.</w:t>
      </w:r>
    </w:p>
    <w:p w:rsidR="00BE0B6C" w:rsidRPr="00366EF2" w:rsidRDefault="00BE0B6C">
      <w:pPr>
        <w:rPr>
          <w:b/>
          <w:sz w:val="36"/>
          <w:szCs w:val="36"/>
        </w:rPr>
      </w:pPr>
    </w:p>
    <w:p w:rsidR="00BE0B6C" w:rsidRPr="00366EF2" w:rsidRDefault="00BE0B6C">
      <w:pPr>
        <w:rPr>
          <w:b/>
          <w:sz w:val="36"/>
          <w:szCs w:val="36"/>
        </w:rPr>
      </w:pPr>
      <w:r w:rsidRPr="00366EF2">
        <w:rPr>
          <w:b/>
          <w:sz w:val="36"/>
          <w:szCs w:val="36"/>
        </w:rPr>
        <w:t>Vážení bratři a setry, mladí hasiči, vážení hosté.</w:t>
      </w:r>
    </w:p>
    <w:p w:rsidR="00BE0B6C" w:rsidRPr="00366EF2" w:rsidRDefault="00BE0B6C">
      <w:pPr>
        <w:rPr>
          <w:b/>
          <w:sz w:val="36"/>
          <w:szCs w:val="36"/>
        </w:rPr>
      </w:pPr>
      <w:r w:rsidRPr="00366EF2">
        <w:rPr>
          <w:b/>
          <w:sz w:val="36"/>
          <w:szCs w:val="36"/>
        </w:rPr>
        <w:t>Stojíme na prahu nového roku. Roku, v jehož průběhu si připomeneme 130 let založení našeho petřvaldského sboru. Proto si popřejme, aby se nám naše činnost,  nejen v tomto výročním roce, ale i v dalších létech, nadále dařila a dařilo se</w:t>
      </w:r>
    </w:p>
    <w:p w:rsidR="00BE0B6C" w:rsidRPr="00366EF2" w:rsidRDefault="00BE0B6C">
      <w:pPr>
        <w:rPr>
          <w:b/>
          <w:sz w:val="36"/>
          <w:szCs w:val="36"/>
        </w:rPr>
      </w:pPr>
      <w:r w:rsidRPr="00366EF2">
        <w:rPr>
          <w:b/>
          <w:sz w:val="36"/>
          <w:szCs w:val="36"/>
        </w:rPr>
        <w:t xml:space="preserve">Nám i naplňovat poslání sborů dobrovolných hasičů. </w:t>
      </w:r>
    </w:p>
    <w:p w:rsidR="00BE0B6C" w:rsidRPr="00366EF2" w:rsidRDefault="00BE0B6C">
      <w:pPr>
        <w:rPr>
          <w:b/>
          <w:sz w:val="36"/>
          <w:szCs w:val="36"/>
        </w:rPr>
      </w:pPr>
    </w:p>
    <w:p w:rsidR="00BE0B6C" w:rsidRPr="00366EF2" w:rsidRDefault="00BE0B6C" w:rsidP="00563F10">
      <w:pPr>
        <w:outlineLvl w:val="0"/>
        <w:rPr>
          <w:b/>
          <w:sz w:val="36"/>
          <w:szCs w:val="36"/>
        </w:rPr>
      </w:pPr>
      <w:r w:rsidRPr="00366EF2">
        <w:rPr>
          <w:b/>
          <w:sz w:val="36"/>
          <w:szCs w:val="36"/>
        </w:rPr>
        <w:t>Děkuji za pozornost.</w:t>
      </w:r>
    </w:p>
    <w:p w:rsidR="00BE0B6C" w:rsidRPr="00366EF2" w:rsidRDefault="00BE0B6C">
      <w:pPr>
        <w:rPr>
          <w:b/>
          <w:sz w:val="36"/>
          <w:szCs w:val="36"/>
        </w:rPr>
      </w:pPr>
      <w:r w:rsidRPr="00366EF2">
        <w:rPr>
          <w:b/>
          <w:sz w:val="36"/>
          <w:szCs w:val="36"/>
        </w:rPr>
        <w:t> </w:t>
      </w:r>
      <w:r>
        <w:rPr>
          <w:b/>
          <w:sz w:val="36"/>
          <w:szCs w:val="36"/>
        </w:rPr>
        <w:t xml:space="preserve">                                                            </w:t>
      </w:r>
      <w:r w:rsidRPr="00366EF2">
        <w:rPr>
          <w:b/>
          <w:sz w:val="36"/>
          <w:szCs w:val="36"/>
        </w:rPr>
        <w:t xml:space="preserve">Petřvaldě dne 19.12.2014 </w:t>
      </w:r>
    </w:p>
    <w:sectPr w:rsidR="00BE0B6C" w:rsidRPr="00366EF2" w:rsidSect="006E0FAB">
      <w:headerReference w:type="even" r:id="rId6"/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B6C" w:rsidRDefault="00BE0B6C">
      <w:r>
        <w:separator/>
      </w:r>
    </w:p>
  </w:endnote>
  <w:endnote w:type="continuationSeparator" w:id="0">
    <w:p w:rsidR="00BE0B6C" w:rsidRDefault="00BE0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B6C" w:rsidRDefault="00BE0B6C">
      <w:r>
        <w:separator/>
      </w:r>
    </w:p>
  </w:footnote>
  <w:footnote w:type="continuationSeparator" w:id="0">
    <w:p w:rsidR="00BE0B6C" w:rsidRDefault="00BE0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6C" w:rsidRDefault="00BE0B6C" w:rsidP="00D669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0B6C" w:rsidRDefault="00BE0B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6C" w:rsidRDefault="00BE0B6C" w:rsidP="00D669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E0B6C" w:rsidRDefault="00BE0B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B73"/>
    <w:rsid w:val="0000059E"/>
    <w:rsid w:val="00014B86"/>
    <w:rsid w:val="0002466F"/>
    <w:rsid w:val="00030401"/>
    <w:rsid w:val="00031131"/>
    <w:rsid w:val="00034B34"/>
    <w:rsid w:val="000360FE"/>
    <w:rsid w:val="00044B1D"/>
    <w:rsid w:val="00047B77"/>
    <w:rsid w:val="00054317"/>
    <w:rsid w:val="0006089A"/>
    <w:rsid w:val="00062575"/>
    <w:rsid w:val="00063FA4"/>
    <w:rsid w:val="00065134"/>
    <w:rsid w:val="00065585"/>
    <w:rsid w:val="00065740"/>
    <w:rsid w:val="00070B16"/>
    <w:rsid w:val="00085F46"/>
    <w:rsid w:val="00091786"/>
    <w:rsid w:val="00092A38"/>
    <w:rsid w:val="0009358B"/>
    <w:rsid w:val="000B0AA8"/>
    <w:rsid w:val="000B3166"/>
    <w:rsid w:val="000B68D7"/>
    <w:rsid w:val="000C1946"/>
    <w:rsid w:val="000C4537"/>
    <w:rsid w:val="000C4EC4"/>
    <w:rsid w:val="000D408E"/>
    <w:rsid w:val="000D632A"/>
    <w:rsid w:val="000F3D99"/>
    <w:rsid w:val="00104B9C"/>
    <w:rsid w:val="001135C0"/>
    <w:rsid w:val="00116D0B"/>
    <w:rsid w:val="00136A03"/>
    <w:rsid w:val="00160ECF"/>
    <w:rsid w:val="001634B9"/>
    <w:rsid w:val="001636EB"/>
    <w:rsid w:val="001739DE"/>
    <w:rsid w:val="00180E76"/>
    <w:rsid w:val="00181D6A"/>
    <w:rsid w:val="00184E70"/>
    <w:rsid w:val="00190D73"/>
    <w:rsid w:val="001A3DF0"/>
    <w:rsid w:val="001A72AC"/>
    <w:rsid w:val="001B3E89"/>
    <w:rsid w:val="001B5088"/>
    <w:rsid w:val="001D342E"/>
    <w:rsid w:val="001D6C07"/>
    <w:rsid w:val="001E2106"/>
    <w:rsid w:val="001E2966"/>
    <w:rsid w:val="001F36F9"/>
    <w:rsid w:val="001F679C"/>
    <w:rsid w:val="002012C1"/>
    <w:rsid w:val="00203A55"/>
    <w:rsid w:val="00222EA1"/>
    <w:rsid w:val="00236894"/>
    <w:rsid w:val="00242439"/>
    <w:rsid w:val="00243D06"/>
    <w:rsid w:val="00246ED3"/>
    <w:rsid w:val="00247F80"/>
    <w:rsid w:val="00250199"/>
    <w:rsid w:val="00251DA9"/>
    <w:rsid w:val="0026295B"/>
    <w:rsid w:val="00273468"/>
    <w:rsid w:val="00282C4F"/>
    <w:rsid w:val="002864A8"/>
    <w:rsid w:val="002941B1"/>
    <w:rsid w:val="00295CBF"/>
    <w:rsid w:val="002A0475"/>
    <w:rsid w:val="002A322E"/>
    <w:rsid w:val="002B0ADE"/>
    <w:rsid w:val="002B452F"/>
    <w:rsid w:val="002C4764"/>
    <w:rsid w:val="002D3F37"/>
    <w:rsid w:val="002D74CF"/>
    <w:rsid w:val="002E1E85"/>
    <w:rsid w:val="002E7045"/>
    <w:rsid w:val="002F2836"/>
    <w:rsid w:val="0030038C"/>
    <w:rsid w:val="00303AAC"/>
    <w:rsid w:val="00305229"/>
    <w:rsid w:val="00305C57"/>
    <w:rsid w:val="00311E82"/>
    <w:rsid w:val="00321B01"/>
    <w:rsid w:val="00324210"/>
    <w:rsid w:val="0032527A"/>
    <w:rsid w:val="0032736F"/>
    <w:rsid w:val="00331F2C"/>
    <w:rsid w:val="00336864"/>
    <w:rsid w:val="00346011"/>
    <w:rsid w:val="00347898"/>
    <w:rsid w:val="00353135"/>
    <w:rsid w:val="0036184B"/>
    <w:rsid w:val="0036189E"/>
    <w:rsid w:val="00365D04"/>
    <w:rsid w:val="00366EF2"/>
    <w:rsid w:val="00371D1B"/>
    <w:rsid w:val="00375099"/>
    <w:rsid w:val="00376729"/>
    <w:rsid w:val="00376B00"/>
    <w:rsid w:val="00377CA4"/>
    <w:rsid w:val="003801DE"/>
    <w:rsid w:val="00380E97"/>
    <w:rsid w:val="00382B73"/>
    <w:rsid w:val="00387D4E"/>
    <w:rsid w:val="00393BF9"/>
    <w:rsid w:val="003A575F"/>
    <w:rsid w:val="003A5B77"/>
    <w:rsid w:val="003B0CE4"/>
    <w:rsid w:val="003B0FA5"/>
    <w:rsid w:val="003B336B"/>
    <w:rsid w:val="003B5293"/>
    <w:rsid w:val="003B7B73"/>
    <w:rsid w:val="003E31D0"/>
    <w:rsid w:val="003E4214"/>
    <w:rsid w:val="003F1ABA"/>
    <w:rsid w:val="003F2E6D"/>
    <w:rsid w:val="00401670"/>
    <w:rsid w:val="004035CD"/>
    <w:rsid w:val="00406B89"/>
    <w:rsid w:val="00410887"/>
    <w:rsid w:val="00411ABA"/>
    <w:rsid w:val="00416884"/>
    <w:rsid w:val="004168E9"/>
    <w:rsid w:val="00416EC0"/>
    <w:rsid w:val="0042168D"/>
    <w:rsid w:val="00442DD2"/>
    <w:rsid w:val="00443710"/>
    <w:rsid w:val="00444637"/>
    <w:rsid w:val="00452CEF"/>
    <w:rsid w:val="00453730"/>
    <w:rsid w:val="00454D84"/>
    <w:rsid w:val="00457216"/>
    <w:rsid w:val="00460B77"/>
    <w:rsid w:val="0046166B"/>
    <w:rsid w:val="00461A16"/>
    <w:rsid w:val="00463340"/>
    <w:rsid w:val="00467D34"/>
    <w:rsid w:val="004702BD"/>
    <w:rsid w:val="00472E37"/>
    <w:rsid w:val="0048233E"/>
    <w:rsid w:val="004B040A"/>
    <w:rsid w:val="004C107F"/>
    <w:rsid w:val="004C2A7D"/>
    <w:rsid w:val="004E14BF"/>
    <w:rsid w:val="004E5A29"/>
    <w:rsid w:val="005006B8"/>
    <w:rsid w:val="005144AE"/>
    <w:rsid w:val="00522B48"/>
    <w:rsid w:val="00523662"/>
    <w:rsid w:val="00525624"/>
    <w:rsid w:val="00525FC9"/>
    <w:rsid w:val="0053478E"/>
    <w:rsid w:val="00543DD3"/>
    <w:rsid w:val="00544B25"/>
    <w:rsid w:val="00546856"/>
    <w:rsid w:val="0055588D"/>
    <w:rsid w:val="00557E00"/>
    <w:rsid w:val="00563F10"/>
    <w:rsid w:val="0056443F"/>
    <w:rsid w:val="005770DD"/>
    <w:rsid w:val="00577D5A"/>
    <w:rsid w:val="00580681"/>
    <w:rsid w:val="00585342"/>
    <w:rsid w:val="00587CD6"/>
    <w:rsid w:val="005954BE"/>
    <w:rsid w:val="00596168"/>
    <w:rsid w:val="005A7495"/>
    <w:rsid w:val="005C615A"/>
    <w:rsid w:val="005D13FB"/>
    <w:rsid w:val="005D19AF"/>
    <w:rsid w:val="005D4680"/>
    <w:rsid w:val="005E3A42"/>
    <w:rsid w:val="005E64DE"/>
    <w:rsid w:val="005F2ED4"/>
    <w:rsid w:val="006058D2"/>
    <w:rsid w:val="00607BE0"/>
    <w:rsid w:val="00611EDD"/>
    <w:rsid w:val="00614C23"/>
    <w:rsid w:val="00614DE5"/>
    <w:rsid w:val="0061513D"/>
    <w:rsid w:val="006155E5"/>
    <w:rsid w:val="006176C2"/>
    <w:rsid w:val="006206BC"/>
    <w:rsid w:val="0063033F"/>
    <w:rsid w:val="00630DFF"/>
    <w:rsid w:val="00641ACD"/>
    <w:rsid w:val="00642CEF"/>
    <w:rsid w:val="0064682F"/>
    <w:rsid w:val="00650A31"/>
    <w:rsid w:val="00652E8F"/>
    <w:rsid w:val="006543A2"/>
    <w:rsid w:val="00660473"/>
    <w:rsid w:val="006604E4"/>
    <w:rsid w:val="00662D78"/>
    <w:rsid w:val="00665216"/>
    <w:rsid w:val="00672464"/>
    <w:rsid w:val="00675487"/>
    <w:rsid w:val="00682D7B"/>
    <w:rsid w:val="00683956"/>
    <w:rsid w:val="00684BAE"/>
    <w:rsid w:val="006976BD"/>
    <w:rsid w:val="006A11BF"/>
    <w:rsid w:val="006C381E"/>
    <w:rsid w:val="006C4139"/>
    <w:rsid w:val="006C5D8F"/>
    <w:rsid w:val="006D5B9B"/>
    <w:rsid w:val="006D670B"/>
    <w:rsid w:val="006E0FAB"/>
    <w:rsid w:val="006F0CB4"/>
    <w:rsid w:val="006F151A"/>
    <w:rsid w:val="006F3CA9"/>
    <w:rsid w:val="007217ED"/>
    <w:rsid w:val="00721E00"/>
    <w:rsid w:val="00722534"/>
    <w:rsid w:val="00726B40"/>
    <w:rsid w:val="007407CB"/>
    <w:rsid w:val="0074639C"/>
    <w:rsid w:val="00747F81"/>
    <w:rsid w:val="00774E4B"/>
    <w:rsid w:val="00776D17"/>
    <w:rsid w:val="00790D0A"/>
    <w:rsid w:val="00792D49"/>
    <w:rsid w:val="007A0581"/>
    <w:rsid w:val="007A0D9A"/>
    <w:rsid w:val="007A297E"/>
    <w:rsid w:val="007A3563"/>
    <w:rsid w:val="007A48D8"/>
    <w:rsid w:val="007B4D57"/>
    <w:rsid w:val="007B6BF5"/>
    <w:rsid w:val="007C225B"/>
    <w:rsid w:val="007C3EEE"/>
    <w:rsid w:val="007D3AE4"/>
    <w:rsid w:val="007D4834"/>
    <w:rsid w:val="007D50D8"/>
    <w:rsid w:val="007D6E63"/>
    <w:rsid w:val="007D7CC0"/>
    <w:rsid w:val="007E1345"/>
    <w:rsid w:val="007F3CF3"/>
    <w:rsid w:val="007F461D"/>
    <w:rsid w:val="007F4A05"/>
    <w:rsid w:val="007F51F8"/>
    <w:rsid w:val="007F6CAC"/>
    <w:rsid w:val="008010A8"/>
    <w:rsid w:val="00804778"/>
    <w:rsid w:val="008054A1"/>
    <w:rsid w:val="008145B6"/>
    <w:rsid w:val="00814F8C"/>
    <w:rsid w:val="00831E0F"/>
    <w:rsid w:val="00840676"/>
    <w:rsid w:val="00847CC8"/>
    <w:rsid w:val="00854892"/>
    <w:rsid w:val="00854B8B"/>
    <w:rsid w:val="00855598"/>
    <w:rsid w:val="0085691C"/>
    <w:rsid w:val="008705FD"/>
    <w:rsid w:val="0087196A"/>
    <w:rsid w:val="0088038E"/>
    <w:rsid w:val="00881F71"/>
    <w:rsid w:val="0089127A"/>
    <w:rsid w:val="00896B3E"/>
    <w:rsid w:val="008A3499"/>
    <w:rsid w:val="008A3E45"/>
    <w:rsid w:val="008A4033"/>
    <w:rsid w:val="008A68C4"/>
    <w:rsid w:val="008B17EB"/>
    <w:rsid w:val="008D297E"/>
    <w:rsid w:val="008D4944"/>
    <w:rsid w:val="008D60CE"/>
    <w:rsid w:val="008D672C"/>
    <w:rsid w:val="008E3522"/>
    <w:rsid w:val="008F1A2A"/>
    <w:rsid w:val="008F1ABD"/>
    <w:rsid w:val="008F6DFD"/>
    <w:rsid w:val="009003EA"/>
    <w:rsid w:val="009059EF"/>
    <w:rsid w:val="00912923"/>
    <w:rsid w:val="00914DE6"/>
    <w:rsid w:val="009207F6"/>
    <w:rsid w:val="009232FC"/>
    <w:rsid w:val="00923F08"/>
    <w:rsid w:val="00924C8F"/>
    <w:rsid w:val="00927727"/>
    <w:rsid w:val="009546A3"/>
    <w:rsid w:val="00956A3C"/>
    <w:rsid w:val="0096424D"/>
    <w:rsid w:val="00966614"/>
    <w:rsid w:val="009759D0"/>
    <w:rsid w:val="0097659C"/>
    <w:rsid w:val="009771BB"/>
    <w:rsid w:val="00982DC4"/>
    <w:rsid w:val="00994977"/>
    <w:rsid w:val="009A3EB8"/>
    <w:rsid w:val="009B0AA6"/>
    <w:rsid w:val="009B238D"/>
    <w:rsid w:val="009B5D67"/>
    <w:rsid w:val="009B7830"/>
    <w:rsid w:val="009C5C40"/>
    <w:rsid w:val="009D4FD4"/>
    <w:rsid w:val="009E0185"/>
    <w:rsid w:val="009E0839"/>
    <w:rsid w:val="009E4FD7"/>
    <w:rsid w:val="009F675E"/>
    <w:rsid w:val="00A0019B"/>
    <w:rsid w:val="00A03A45"/>
    <w:rsid w:val="00A05FAF"/>
    <w:rsid w:val="00A0742B"/>
    <w:rsid w:val="00A10B8A"/>
    <w:rsid w:val="00A11A8E"/>
    <w:rsid w:val="00A218EE"/>
    <w:rsid w:val="00A25467"/>
    <w:rsid w:val="00A260D5"/>
    <w:rsid w:val="00A32AAA"/>
    <w:rsid w:val="00A366C5"/>
    <w:rsid w:val="00A37397"/>
    <w:rsid w:val="00A413DD"/>
    <w:rsid w:val="00A41CE8"/>
    <w:rsid w:val="00A42844"/>
    <w:rsid w:val="00A45C84"/>
    <w:rsid w:val="00A468F9"/>
    <w:rsid w:val="00A650B7"/>
    <w:rsid w:val="00A70086"/>
    <w:rsid w:val="00A71F56"/>
    <w:rsid w:val="00A74559"/>
    <w:rsid w:val="00A7463E"/>
    <w:rsid w:val="00AB01D1"/>
    <w:rsid w:val="00AB4B0B"/>
    <w:rsid w:val="00AC7A22"/>
    <w:rsid w:val="00AD34F6"/>
    <w:rsid w:val="00AE2066"/>
    <w:rsid w:val="00AF35FE"/>
    <w:rsid w:val="00B12251"/>
    <w:rsid w:val="00B137A5"/>
    <w:rsid w:val="00B20699"/>
    <w:rsid w:val="00B2093B"/>
    <w:rsid w:val="00B2136E"/>
    <w:rsid w:val="00B23FB9"/>
    <w:rsid w:val="00B336A2"/>
    <w:rsid w:val="00B46C4D"/>
    <w:rsid w:val="00B621EA"/>
    <w:rsid w:val="00B63FB0"/>
    <w:rsid w:val="00B645DE"/>
    <w:rsid w:val="00B71781"/>
    <w:rsid w:val="00B73F1E"/>
    <w:rsid w:val="00B774B6"/>
    <w:rsid w:val="00B80BFF"/>
    <w:rsid w:val="00B8673E"/>
    <w:rsid w:val="00B90246"/>
    <w:rsid w:val="00B93C86"/>
    <w:rsid w:val="00BA16A5"/>
    <w:rsid w:val="00BB684A"/>
    <w:rsid w:val="00BC0751"/>
    <w:rsid w:val="00BC60C7"/>
    <w:rsid w:val="00BC63A6"/>
    <w:rsid w:val="00BD128D"/>
    <w:rsid w:val="00BD1C4F"/>
    <w:rsid w:val="00BD2709"/>
    <w:rsid w:val="00BD382D"/>
    <w:rsid w:val="00BD5D6B"/>
    <w:rsid w:val="00BE0B6C"/>
    <w:rsid w:val="00BE5F5E"/>
    <w:rsid w:val="00BF2E87"/>
    <w:rsid w:val="00BF4543"/>
    <w:rsid w:val="00BF7D5F"/>
    <w:rsid w:val="00BF7F10"/>
    <w:rsid w:val="00C003CF"/>
    <w:rsid w:val="00C003E2"/>
    <w:rsid w:val="00C02804"/>
    <w:rsid w:val="00C03ABE"/>
    <w:rsid w:val="00C118CD"/>
    <w:rsid w:val="00C2276A"/>
    <w:rsid w:val="00C46CC7"/>
    <w:rsid w:val="00C47132"/>
    <w:rsid w:val="00C55657"/>
    <w:rsid w:val="00C6338B"/>
    <w:rsid w:val="00C701D6"/>
    <w:rsid w:val="00C7760B"/>
    <w:rsid w:val="00C91183"/>
    <w:rsid w:val="00C96DA3"/>
    <w:rsid w:val="00CA20C3"/>
    <w:rsid w:val="00CA42EE"/>
    <w:rsid w:val="00CB410D"/>
    <w:rsid w:val="00CB752C"/>
    <w:rsid w:val="00CC6987"/>
    <w:rsid w:val="00CC6C9E"/>
    <w:rsid w:val="00CD30DB"/>
    <w:rsid w:val="00CD6875"/>
    <w:rsid w:val="00CD783B"/>
    <w:rsid w:val="00CE7A61"/>
    <w:rsid w:val="00CF379F"/>
    <w:rsid w:val="00D13275"/>
    <w:rsid w:val="00D13467"/>
    <w:rsid w:val="00D2570F"/>
    <w:rsid w:val="00D27121"/>
    <w:rsid w:val="00D31F5E"/>
    <w:rsid w:val="00D5097C"/>
    <w:rsid w:val="00D56CB5"/>
    <w:rsid w:val="00D62E53"/>
    <w:rsid w:val="00D6599C"/>
    <w:rsid w:val="00D6693B"/>
    <w:rsid w:val="00D71C40"/>
    <w:rsid w:val="00D73A86"/>
    <w:rsid w:val="00D82466"/>
    <w:rsid w:val="00D90DAF"/>
    <w:rsid w:val="00D912E6"/>
    <w:rsid w:val="00D924AB"/>
    <w:rsid w:val="00DA022A"/>
    <w:rsid w:val="00DA105B"/>
    <w:rsid w:val="00DA5320"/>
    <w:rsid w:val="00DA60D0"/>
    <w:rsid w:val="00DB4D1F"/>
    <w:rsid w:val="00DB6303"/>
    <w:rsid w:val="00DD0CC4"/>
    <w:rsid w:val="00DD3BEE"/>
    <w:rsid w:val="00DD49BE"/>
    <w:rsid w:val="00DD5010"/>
    <w:rsid w:val="00DD707E"/>
    <w:rsid w:val="00DD7F11"/>
    <w:rsid w:val="00DE1197"/>
    <w:rsid w:val="00DF2024"/>
    <w:rsid w:val="00DF5049"/>
    <w:rsid w:val="00DF58FB"/>
    <w:rsid w:val="00DF64E6"/>
    <w:rsid w:val="00E0067B"/>
    <w:rsid w:val="00E071FF"/>
    <w:rsid w:val="00E12940"/>
    <w:rsid w:val="00E224B0"/>
    <w:rsid w:val="00E23332"/>
    <w:rsid w:val="00E31980"/>
    <w:rsid w:val="00E37E23"/>
    <w:rsid w:val="00E41B2E"/>
    <w:rsid w:val="00E42327"/>
    <w:rsid w:val="00E4545C"/>
    <w:rsid w:val="00E548F2"/>
    <w:rsid w:val="00E54F85"/>
    <w:rsid w:val="00E717F3"/>
    <w:rsid w:val="00E74673"/>
    <w:rsid w:val="00E82E6D"/>
    <w:rsid w:val="00E84D05"/>
    <w:rsid w:val="00E9688A"/>
    <w:rsid w:val="00EA09A9"/>
    <w:rsid w:val="00EA357F"/>
    <w:rsid w:val="00EA4513"/>
    <w:rsid w:val="00EA68A9"/>
    <w:rsid w:val="00ED43A5"/>
    <w:rsid w:val="00EE1D8C"/>
    <w:rsid w:val="00EE30E5"/>
    <w:rsid w:val="00EE42F5"/>
    <w:rsid w:val="00EE58AB"/>
    <w:rsid w:val="00EF6D12"/>
    <w:rsid w:val="00F177BD"/>
    <w:rsid w:val="00F21D39"/>
    <w:rsid w:val="00F32257"/>
    <w:rsid w:val="00F349FC"/>
    <w:rsid w:val="00F35927"/>
    <w:rsid w:val="00F414F0"/>
    <w:rsid w:val="00F4325E"/>
    <w:rsid w:val="00F434D0"/>
    <w:rsid w:val="00F52B07"/>
    <w:rsid w:val="00F52BA9"/>
    <w:rsid w:val="00F52CEB"/>
    <w:rsid w:val="00F53F03"/>
    <w:rsid w:val="00F67D65"/>
    <w:rsid w:val="00F7077C"/>
    <w:rsid w:val="00F73D6A"/>
    <w:rsid w:val="00F76393"/>
    <w:rsid w:val="00F8199D"/>
    <w:rsid w:val="00F824E2"/>
    <w:rsid w:val="00F86BBC"/>
    <w:rsid w:val="00F95CFE"/>
    <w:rsid w:val="00FA75F7"/>
    <w:rsid w:val="00FB136F"/>
    <w:rsid w:val="00FB23F8"/>
    <w:rsid w:val="00FC3C03"/>
    <w:rsid w:val="00FD0D7C"/>
    <w:rsid w:val="00FD56AD"/>
    <w:rsid w:val="00FD76AD"/>
    <w:rsid w:val="00FE79F0"/>
    <w:rsid w:val="00FF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0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69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45D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6693B"/>
    <w:rPr>
      <w:rFonts w:cs="Times New Roman"/>
    </w:rPr>
  </w:style>
  <w:style w:type="paragraph" w:styleId="NormalWeb">
    <w:name w:val="Normal (Web)"/>
    <w:basedOn w:val="Normal"/>
    <w:uiPriority w:val="99"/>
    <w:rsid w:val="00F53F0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062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45D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9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6</Pages>
  <Words>1366</Words>
  <Characters>8066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činnosti SDH Petřvald za rok 2007,přednesená na Výroční valné hromadě dne 14</dc:title>
  <dc:subject/>
  <dc:creator>Petr</dc:creator>
  <cp:keywords/>
  <dc:description/>
  <cp:lastModifiedBy>Petr</cp:lastModifiedBy>
  <cp:revision>6</cp:revision>
  <cp:lastPrinted>2014-12-19T11:40:00Z</cp:lastPrinted>
  <dcterms:created xsi:type="dcterms:W3CDTF">2014-12-18T19:02:00Z</dcterms:created>
  <dcterms:modified xsi:type="dcterms:W3CDTF">2014-12-23T16:11:00Z</dcterms:modified>
</cp:coreProperties>
</file>